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4" w:rsidRPr="002765FC" w:rsidRDefault="00770CB4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bookmarkStart w:id="0" w:name="_GoBack"/>
      <w:bookmarkStart w:id="1" w:name="_Hlk38783215"/>
      <w:bookmarkEnd w:id="0"/>
      <w:r w:rsidRPr="002765FC">
        <w:rPr>
          <w:rFonts w:ascii="Calibri" w:hAnsi="Calibri" w:cs="Calibri"/>
          <w:sz w:val="18"/>
          <w:szCs w:val="22"/>
        </w:rPr>
        <w:t xml:space="preserve">Załącznik Nr </w:t>
      </w:r>
      <w:r>
        <w:rPr>
          <w:rFonts w:ascii="Calibri" w:hAnsi="Calibri" w:cs="Calibri"/>
          <w:sz w:val="18"/>
          <w:szCs w:val="22"/>
        </w:rPr>
        <w:t>7</w:t>
      </w:r>
      <w:r w:rsidRPr="002765FC">
        <w:rPr>
          <w:rFonts w:ascii="Calibri" w:hAnsi="Calibri" w:cs="Calibri"/>
          <w:sz w:val="18"/>
          <w:szCs w:val="22"/>
        </w:rPr>
        <w:t xml:space="preserve"> </w:t>
      </w:r>
    </w:p>
    <w:p w:rsidR="00770CB4" w:rsidRPr="002765FC" w:rsidRDefault="00770CB4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2765FC">
        <w:rPr>
          <w:rFonts w:ascii="Calibri" w:hAnsi="Calibri" w:cs="Calibri"/>
          <w:sz w:val="18"/>
          <w:szCs w:val="22"/>
        </w:rPr>
        <w:t xml:space="preserve">do </w:t>
      </w:r>
      <w:r>
        <w:rPr>
          <w:rFonts w:ascii="Calibri" w:hAnsi="Calibri" w:cs="Calibri"/>
          <w:sz w:val="18"/>
          <w:szCs w:val="22"/>
        </w:rPr>
        <w:t>Procedury</w:t>
      </w:r>
      <w:r w:rsidRPr="002765FC">
        <w:rPr>
          <w:rFonts w:ascii="Calibri" w:hAnsi="Calibri" w:cs="Calibri"/>
          <w:sz w:val="18"/>
          <w:szCs w:val="22"/>
        </w:rPr>
        <w:t xml:space="preserve"> udzielania grantów</w:t>
      </w:r>
    </w:p>
    <w:p w:rsidR="00770CB4" w:rsidRPr="00994D93" w:rsidRDefault="00770CB4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2765FC">
        <w:rPr>
          <w:rFonts w:ascii="Calibri" w:hAnsi="Calibri" w:cs="Calibri"/>
          <w:sz w:val="18"/>
          <w:szCs w:val="22"/>
        </w:rPr>
        <w:t xml:space="preserve">w ramach projektu pn. </w:t>
      </w:r>
      <w:r>
        <w:rPr>
          <w:rFonts w:ascii="Calibri" w:hAnsi="Calibri" w:cs="Calibri"/>
          <w:sz w:val="18"/>
          <w:szCs w:val="22"/>
        </w:rPr>
        <w:t>„Łódzkie pomaga”</w:t>
      </w:r>
    </w:p>
    <w:bookmarkEnd w:id="1"/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 xml:space="preserve">Nazwa i adres </w:t>
      </w:r>
      <w:r w:rsidRPr="0073101A">
        <w:rPr>
          <w:rFonts w:ascii="Calibri" w:hAnsi="Calibri" w:cs="Arial"/>
          <w:sz w:val="22"/>
          <w:szCs w:val="22"/>
        </w:rPr>
        <w:t>Wnioskodawcy</w:t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>(miejsce i data)</w:t>
      </w: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………………………………………………    </w:t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</w:t>
      </w:r>
      <w:r w:rsidRPr="000735E7">
        <w:rPr>
          <w:rFonts w:ascii="Calibri" w:hAnsi="Calibri" w:cs="Arial"/>
          <w:sz w:val="22"/>
          <w:szCs w:val="22"/>
        </w:rPr>
        <w:t>………………..</w:t>
      </w: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………………………………………………...</w:t>
      </w: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770CB4" w:rsidRPr="000735E7" w:rsidRDefault="00770CB4" w:rsidP="000735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70CB4" w:rsidRPr="000735E7" w:rsidRDefault="00770CB4" w:rsidP="000735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0735E7">
        <w:rPr>
          <w:rFonts w:ascii="Calibri" w:hAnsi="Calibri" w:cs="Arial"/>
          <w:b/>
          <w:sz w:val="22"/>
          <w:szCs w:val="22"/>
        </w:rPr>
        <w:t xml:space="preserve">OŚWIADCZENIE </w:t>
      </w:r>
      <w:r>
        <w:rPr>
          <w:rFonts w:ascii="Calibri" w:hAnsi="Calibri" w:cs="Arial"/>
          <w:b/>
          <w:sz w:val="22"/>
          <w:szCs w:val="22"/>
        </w:rPr>
        <w:t>O NIEPODLEGANIU WYKLUCZENIU</w:t>
      </w: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70CB4" w:rsidRPr="003931A9" w:rsidRDefault="00770CB4" w:rsidP="000E0EE7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70CB4" w:rsidRPr="003931A9" w:rsidRDefault="00770CB4" w:rsidP="000E0EE7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3931A9">
        <w:rPr>
          <w:rFonts w:cs="Arial"/>
        </w:rPr>
        <w:t xml:space="preserve">Oświadczam/-y, że reprezentowany podmiot nie podlega wykluczeniu z ubiegania się </w:t>
      </w:r>
      <w:r>
        <w:rPr>
          <w:rFonts w:cs="Arial"/>
        </w:rPr>
        <w:br/>
      </w:r>
      <w:r w:rsidRPr="003931A9">
        <w:rPr>
          <w:rFonts w:cs="Arial"/>
        </w:rPr>
        <w:t xml:space="preserve">o dofinansowanie na podstawie art. 207 ust. 4 ustawy z 21.06.2013 r. o finansach publicznych, </w:t>
      </w:r>
      <w:r>
        <w:rPr>
          <w:rFonts w:cs="Arial"/>
        </w:rPr>
        <w:br/>
      </w:r>
      <w:r w:rsidRPr="003931A9">
        <w:rPr>
          <w:rFonts w:cs="Arial"/>
        </w:rPr>
        <w:t xml:space="preserve">z zastrzeżeniem art. 207 ust. 7 tej Ustawy. </w:t>
      </w:r>
    </w:p>
    <w:p w:rsidR="00770CB4" w:rsidRPr="003931A9" w:rsidRDefault="00770CB4" w:rsidP="000E0EE7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3931A9">
        <w:rPr>
          <w:rFonts w:cs="Arial"/>
        </w:rPr>
        <w:t>Oświadczam/-y, że reprezentowany podmiot nie zalega z opłaceniem składek na ubezpieczenie zdrowotne i społeczne.</w:t>
      </w:r>
    </w:p>
    <w:p w:rsidR="00770CB4" w:rsidRPr="003931A9" w:rsidRDefault="00770CB4" w:rsidP="000E0EE7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3931A9">
        <w:rPr>
          <w:rFonts w:cs="Arial"/>
        </w:rPr>
        <w:t>Oświadczam/-y, że reprezentowany podmiot nie zalega z opłacaniem podatków.</w:t>
      </w:r>
    </w:p>
    <w:p w:rsidR="00770CB4" w:rsidRPr="003931A9" w:rsidRDefault="00770CB4" w:rsidP="000E0EE7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3931A9">
        <w:rPr>
          <w:rFonts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>
        <w:rPr>
          <w:rFonts w:cs="Arial"/>
        </w:rPr>
        <w:t xml:space="preserve">w </w:t>
      </w:r>
      <w:r w:rsidRPr="003931A9">
        <w:rPr>
          <w:rFonts w:cs="Arial"/>
        </w:rPr>
        <w:t>związku mając</w:t>
      </w:r>
      <w:r>
        <w:rPr>
          <w:rFonts w:cs="Arial"/>
        </w:rPr>
        <w:t>ym</w:t>
      </w:r>
      <w:r w:rsidRPr="003931A9">
        <w:rPr>
          <w:rFonts w:cs="Arial"/>
        </w:rPr>
        <w:t xml:space="preserve"> na celu popełnienie przestępstwa lub przestępstwa skarbowego.</w:t>
      </w:r>
    </w:p>
    <w:p w:rsidR="00770CB4" w:rsidRPr="000735E7" w:rsidRDefault="00770CB4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.............................</w:t>
      </w:r>
    </w:p>
    <w:p w:rsidR="00770CB4" w:rsidRPr="000735E7" w:rsidRDefault="00770CB4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(podpis i pieczęć)</w:t>
      </w:r>
    </w:p>
    <w:p w:rsidR="00770CB4" w:rsidRPr="000735E7" w:rsidRDefault="00770CB4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770CB4" w:rsidRDefault="00770CB4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70CB4" w:rsidRPr="000735E7" w:rsidRDefault="00770CB4" w:rsidP="000735E7">
      <w:pPr>
        <w:spacing w:line="276" w:lineRule="auto"/>
        <w:rPr>
          <w:rFonts w:ascii="Calibri" w:hAnsi="Calibri" w:cs="Arial"/>
          <w:b/>
          <w:noProof/>
          <w:sz w:val="22"/>
          <w:szCs w:val="22"/>
        </w:rPr>
      </w:pPr>
    </w:p>
    <w:p w:rsidR="00770CB4" w:rsidRPr="000735E7" w:rsidRDefault="00770CB4" w:rsidP="000735E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sectPr w:rsidR="00770CB4" w:rsidRPr="000735E7" w:rsidSect="00A221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B4" w:rsidRDefault="00770CB4" w:rsidP="00900AB4">
      <w:r>
        <w:separator/>
      </w:r>
    </w:p>
  </w:endnote>
  <w:endnote w:type="continuationSeparator" w:id="0">
    <w:p w:rsidR="00770CB4" w:rsidRDefault="00770CB4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B4" w:rsidRPr="009540FE" w:rsidRDefault="00770CB4">
    <w:pPr>
      <w:pStyle w:val="Footer"/>
      <w:jc w:val="right"/>
      <w:rPr>
        <w:rFonts w:ascii="Calibri" w:hAnsi="Calibri" w:cs="Calibri"/>
        <w:sz w:val="16"/>
        <w:szCs w:val="16"/>
      </w:rPr>
    </w:pPr>
    <w:r w:rsidRPr="009540F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PAGE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1</w:t>
    </w:r>
    <w:r w:rsidRPr="009540FE">
      <w:rPr>
        <w:rFonts w:ascii="Calibri" w:hAnsi="Calibri" w:cs="Calibri"/>
        <w:b/>
        <w:sz w:val="16"/>
        <w:szCs w:val="16"/>
      </w:rPr>
      <w:fldChar w:fldCharType="end"/>
    </w:r>
    <w:r w:rsidRPr="009540FE">
      <w:rPr>
        <w:rFonts w:ascii="Calibri" w:hAnsi="Calibri" w:cs="Calibri"/>
        <w:sz w:val="16"/>
        <w:szCs w:val="16"/>
      </w:rPr>
      <w:t xml:space="preserve"> z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NUMPAGES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1</w:t>
    </w:r>
    <w:r w:rsidRPr="009540FE">
      <w:rPr>
        <w:rFonts w:ascii="Calibri" w:hAnsi="Calibri" w:cs="Calibri"/>
        <w:b/>
        <w:sz w:val="16"/>
        <w:szCs w:val="16"/>
      </w:rPr>
      <w:fldChar w:fldCharType="end"/>
    </w:r>
  </w:p>
  <w:p w:rsidR="00770CB4" w:rsidRDefault="00770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B4" w:rsidRDefault="00770CB4" w:rsidP="00900AB4">
      <w:r>
        <w:separator/>
      </w:r>
    </w:p>
  </w:footnote>
  <w:footnote w:type="continuationSeparator" w:id="0">
    <w:p w:rsidR="00770CB4" w:rsidRDefault="00770CB4" w:rsidP="0090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B4" w:rsidRDefault="00770CB4" w:rsidP="00900AB4">
    <w:pPr>
      <w:jc w:val="center"/>
    </w:pPr>
    <w:r w:rsidRPr="001C7B88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2pt;height:43.5pt;visibility:visible">
          <v:imagedata r:id="rId1" o:title="" cropright="41153f"/>
        </v:shape>
      </w:pict>
    </w:r>
    <w:r>
      <w:rPr>
        <w:noProof/>
      </w:rPr>
      <w:pict>
        <v:shape id="Obraz 7" o:spid="_x0000_i1029" type="#_x0000_t75" style="width:123.75pt;height:41.25pt;visibility:visible">
          <v:imagedata r:id="rId2" o:title=""/>
        </v:shape>
      </w:pict>
    </w:r>
    <w:r>
      <w:rPr>
        <w:noProof/>
      </w:rPr>
      <w:pict>
        <v:shape id="Obraz 9" o:spid="_x0000_i1030" type="#_x0000_t75" style="width:141pt;height:42.75pt;visibility:visible">
          <v:imagedata r:id="rId3" o:title=""/>
        </v:shape>
      </w:pict>
    </w:r>
  </w:p>
  <w:p w:rsidR="00770CB4" w:rsidRDefault="00770C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18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B4"/>
    <w:rsid w:val="00016E19"/>
    <w:rsid w:val="00027361"/>
    <w:rsid w:val="000726F1"/>
    <w:rsid w:val="000735E7"/>
    <w:rsid w:val="000E0EE7"/>
    <w:rsid w:val="000E79F4"/>
    <w:rsid w:val="00125128"/>
    <w:rsid w:val="00162A13"/>
    <w:rsid w:val="001C7B88"/>
    <w:rsid w:val="001F2034"/>
    <w:rsid w:val="00212EDE"/>
    <w:rsid w:val="00243517"/>
    <w:rsid w:val="00247A14"/>
    <w:rsid w:val="002765FC"/>
    <w:rsid w:val="002B170C"/>
    <w:rsid w:val="002B3240"/>
    <w:rsid w:val="00305B51"/>
    <w:rsid w:val="00333E8B"/>
    <w:rsid w:val="003465C0"/>
    <w:rsid w:val="003548FE"/>
    <w:rsid w:val="003759F3"/>
    <w:rsid w:val="00390BBD"/>
    <w:rsid w:val="00390C3E"/>
    <w:rsid w:val="003931A9"/>
    <w:rsid w:val="003A7341"/>
    <w:rsid w:val="0042570D"/>
    <w:rsid w:val="0043352C"/>
    <w:rsid w:val="00451315"/>
    <w:rsid w:val="00493C0C"/>
    <w:rsid w:val="005C4A08"/>
    <w:rsid w:val="005F0E57"/>
    <w:rsid w:val="00631C24"/>
    <w:rsid w:val="00637618"/>
    <w:rsid w:val="0073101A"/>
    <w:rsid w:val="00736E75"/>
    <w:rsid w:val="007428D5"/>
    <w:rsid w:val="0074608F"/>
    <w:rsid w:val="00770CB4"/>
    <w:rsid w:val="00796BF6"/>
    <w:rsid w:val="007D099B"/>
    <w:rsid w:val="00852FAA"/>
    <w:rsid w:val="008660FA"/>
    <w:rsid w:val="008D33B4"/>
    <w:rsid w:val="00900AB4"/>
    <w:rsid w:val="00906A94"/>
    <w:rsid w:val="0094653D"/>
    <w:rsid w:val="009540FE"/>
    <w:rsid w:val="00964C8D"/>
    <w:rsid w:val="00994D93"/>
    <w:rsid w:val="009A2D13"/>
    <w:rsid w:val="009E63D0"/>
    <w:rsid w:val="00A2219E"/>
    <w:rsid w:val="00AD77F2"/>
    <w:rsid w:val="00B13BE1"/>
    <w:rsid w:val="00BB4F3C"/>
    <w:rsid w:val="00BC2ACA"/>
    <w:rsid w:val="00BD2A98"/>
    <w:rsid w:val="00C0597E"/>
    <w:rsid w:val="00C1164F"/>
    <w:rsid w:val="00C40F9F"/>
    <w:rsid w:val="00CA6F3D"/>
    <w:rsid w:val="00CC2A3F"/>
    <w:rsid w:val="00CC5676"/>
    <w:rsid w:val="00CD767E"/>
    <w:rsid w:val="00D56938"/>
    <w:rsid w:val="00D6426E"/>
    <w:rsid w:val="00D8563B"/>
    <w:rsid w:val="00DA19A8"/>
    <w:rsid w:val="00DA27D6"/>
    <w:rsid w:val="00E444D4"/>
    <w:rsid w:val="00E624F8"/>
    <w:rsid w:val="00E65B1A"/>
    <w:rsid w:val="00EF5F25"/>
    <w:rsid w:val="00FB50E0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AB4"/>
    <w:rPr>
      <w:rFonts w:ascii="Calibri" w:hAnsi="Calibri" w:cs="Times New Roman"/>
      <w:b/>
      <w:bCs/>
      <w:lang w:val="en-US"/>
    </w:rPr>
  </w:style>
  <w:style w:type="paragraph" w:customStyle="1" w:styleId="Normalny1">
    <w:name w:val="Normalny1"/>
    <w:uiPriority w:val="99"/>
    <w:rsid w:val="00900AB4"/>
    <w:rPr>
      <w:rFonts w:cs="Calibri"/>
      <w:color w:val="000000"/>
      <w:sz w:val="20"/>
      <w:szCs w:val="20"/>
    </w:rPr>
  </w:style>
  <w:style w:type="paragraph" w:styleId="ListParagraph">
    <w:name w:val="List Paragraph"/>
    <w:aliases w:val="Preambuła,Numerowanie,Akapit z listą BS,L1,Akapit z listą5,Bulleted list,Odstavec,Podsis rysunku,T_SZ_List Paragraph,sw tekst,CW_Lista"/>
    <w:basedOn w:val="Normal"/>
    <w:link w:val="ListParagraphChar"/>
    <w:uiPriority w:val="99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Preambuła Char,Numerowanie Char,Akapit z listą BS Char,L1 Char,Akapit z listą5 Char,Bulleted list Char,Odstavec Char,Podsis rysunku Char,T_SZ_List Paragraph Char,sw tekst Char,CW_Lista Char"/>
    <w:link w:val="ListParagraph"/>
    <w:uiPriority w:val="99"/>
    <w:locked/>
    <w:rsid w:val="00900AB4"/>
    <w:rPr>
      <w:rFonts w:ascii="Calibri" w:hAnsi="Calibri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900AB4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900AB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900AB4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00AB4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0AB4"/>
    <w:rPr>
      <w:rFonts w:ascii="Courier New" w:hAnsi="Courier New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0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0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AB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D0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99B"/>
    <w:rPr>
      <w:rFonts w:ascii="Arial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162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dc:description/>
  <cp:lastModifiedBy>Katarzyna Jaszczak</cp:lastModifiedBy>
  <cp:revision>8</cp:revision>
  <cp:lastPrinted>2020-07-09T09:54:00Z</cp:lastPrinted>
  <dcterms:created xsi:type="dcterms:W3CDTF">2020-05-18T11:00:00Z</dcterms:created>
  <dcterms:modified xsi:type="dcterms:W3CDTF">2020-07-09T09:54:00Z</dcterms:modified>
</cp:coreProperties>
</file>