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7E" w:rsidRDefault="008F357E">
      <w:pPr>
        <w:pStyle w:val="BodyText"/>
        <w:spacing w:before="10"/>
        <w:rPr>
          <w:rFonts w:ascii="Times New Roman"/>
        </w:rPr>
      </w:pPr>
    </w:p>
    <w:p w:rsidR="008F357E" w:rsidRPr="00905289" w:rsidRDefault="008F357E">
      <w:pPr>
        <w:pStyle w:val="BodyText"/>
        <w:spacing w:before="122"/>
        <w:ind w:left="135"/>
        <w:jc w:val="center"/>
        <w:rPr>
          <w:b/>
          <w:u w:val="single"/>
        </w:rPr>
      </w:pPr>
      <w:r w:rsidRPr="00905289">
        <w:rPr>
          <w:b/>
          <w:u w:val="single"/>
        </w:rPr>
        <w:t>FORMULARZ ZGŁOSZENIOWY</w:t>
      </w:r>
    </w:p>
    <w:p w:rsidR="008F357E" w:rsidRDefault="008F357E" w:rsidP="00326ACA">
      <w:pPr>
        <w:pStyle w:val="BodyText"/>
        <w:spacing w:before="122"/>
        <w:ind w:left="135"/>
        <w:jc w:val="center"/>
        <w:rPr>
          <w:color w:val="FF0000"/>
        </w:rPr>
      </w:pPr>
      <w:r w:rsidRPr="00905289">
        <w:t xml:space="preserve">na szkolenie </w:t>
      </w:r>
      <w:r>
        <w:t xml:space="preserve">pn. </w:t>
      </w:r>
      <w:r w:rsidRPr="003441C2">
        <w:rPr>
          <w:b/>
        </w:rPr>
        <w:t>„</w:t>
      </w:r>
      <w:r>
        <w:rPr>
          <w:b/>
        </w:rPr>
        <w:t>Praca socjalna z klientem w kryzysie</w:t>
      </w:r>
      <w:r w:rsidRPr="003441C2">
        <w:rPr>
          <w:b/>
        </w:rPr>
        <w:t>”</w:t>
      </w:r>
    </w:p>
    <w:p w:rsidR="008F357E" w:rsidRPr="003441C2" w:rsidRDefault="008F357E" w:rsidP="00905289">
      <w:pPr>
        <w:pStyle w:val="BodyText"/>
        <w:ind w:left="136"/>
        <w:jc w:val="center"/>
      </w:pPr>
      <w:r w:rsidRPr="003441C2">
        <w:t>dla pr</w:t>
      </w:r>
      <w:r>
        <w:t>acowników socjalnych</w:t>
      </w:r>
      <w:r w:rsidRPr="003441C2">
        <w:t xml:space="preserve"> z terenu woj. łódzkiego, </w:t>
      </w:r>
    </w:p>
    <w:p w:rsidR="008F357E" w:rsidRDefault="008F357E" w:rsidP="00905289">
      <w:pPr>
        <w:pStyle w:val="BodyText"/>
        <w:ind w:left="136"/>
        <w:jc w:val="center"/>
        <w:rPr>
          <w:b/>
        </w:rPr>
      </w:pPr>
      <w:r>
        <w:rPr>
          <w:b/>
        </w:rPr>
        <w:t>Miejsce szkolenia: siedziba Instytutu Europejskiego w Łodzi</w:t>
      </w:r>
    </w:p>
    <w:p w:rsidR="008F357E" w:rsidRPr="000807A8" w:rsidRDefault="008F357E" w:rsidP="0087539F">
      <w:pPr>
        <w:pStyle w:val="BodyText"/>
        <w:ind w:left="136"/>
        <w:jc w:val="center"/>
      </w:pPr>
      <w:r w:rsidRPr="000807A8">
        <w:t>(ul.</w:t>
      </w:r>
      <w:r>
        <w:t xml:space="preserve"> Piotrkowska 258/260, Sala Szkoleniowa nr 101</w:t>
      </w:r>
      <w:r w:rsidRPr="000807A8">
        <w:t>)</w:t>
      </w:r>
    </w:p>
    <w:p w:rsidR="008F357E" w:rsidRPr="003B4F42" w:rsidRDefault="008F357E" w:rsidP="00905289">
      <w:pPr>
        <w:pStyle w:val="BodyText"/>
        <w:spacing w:before="122"/>
        <w:ind w:left="135"/>
        <w:jc w:val="center"/>
        <w:rPr>
          <w:b/>
          <w:u w:val="single"/>
        </w:rPr>
      </w:pPr>
      <w:r w:rsidRPr="0071297E">
        <w:rPr>
          <w:b/>
        </w:rPr>
        <w:t>w terminie</w:t>
      </w:r>
      <w:r w:rsidRPr="000807A8">
        <w:rPr>
          <w:b/>
        </w:rPr>
        <w:t xml:space="preserve">: </w:t>
      </w:r>
      <w:r>
        <w:rPr>
          <w:b/>
          <w:highlight w:val="lightGray"/>
        </w:rPr>
        <w:t xml:space="preserve"> 9 listopada 2022</w:t>
      </w:r>
      <w:r w:rsidRPr="003B4F42">
        <w:rPr>
          <w:b/>
          <w:highlight w:val="lightGray"/>
        </w:rPr>
        <w:t xml:space="preserve"> r.</w:t>
      </w:r>
    </w:p>
    <w:p w:rsidR="008F357E" w:rsidRPr="00326ACA" w:rsidRDefault="008F357E" w:rsidP="00D0408F">
      <w:pPr>
        <w:pStyle w:val="BodyText"/>
        <w:tabs>
          <w:tab w:val="center" w:pos="5205"/>
          <w:tab w:val="left" w:pos="7939"/>
        </w:tabs>
        <w:spacing w:before="9"/>
        <w:rPr>
          <w:b/>
        </w:rPr>
      </w:pPr>
      <w:r>
        <w:rPr>
          <w:b/>
        </w:rPr>
        <w:tab/>
      </w:r>
      <w:r>
        <w:rPr>
          <w:b/>
        </w:rPr>
        <w:tab/>
      </w:r>
      <w:r>
        <w:rPr>
          <w:b/>
        </w:rPr>
        <w:br/>
      </w:r>
    </w:p>
    <w:p w:rsidR="008F357E" w:rsidRPr="003B4F42" w:rsidRDefault="008F357E"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r>
        <w:t>Skan wypełnionego i podpisanego formularza zgłoszeniowego należy przesł</w:t>
      </w:r>
      <w:r w:rsidRPr="004F6856">
        <w:t xml:space="preserve">ać w na </w:t>
      </w:r>
      <w:r w:rsidRPr="004F6856">
        <w:rPr>
          <w:spacing w:val="-4"/>
        </w:rPr>
        <w:t>adres:</w:t>
      </w:r>
      <w:r>
        <w:rPr>
          <w:spacing w:val="-4"/>
        </w:rPr>
        <w:t xml:space="preserve"> </w:t>
      </w:r>
      <w:hyperlink r:id="rId7" w:history="1">
        <w:r w:rsidRPr="007E234F">
          <w:rPr>
            <w:rStyle w:val="Hyperlink"/>
            <w:rFonts w:cs="Arial"/>
          </w:rPr>
          <w:t xml:space="preserve">a.stando@rcpslodz.pl </w:t>
        </w:r>
      </w:hyperlink>
      <w:r>
        <w:rPr>
          <w:b/>
        </w:rPr>
        <w:t>do dnia 27 października</w:t>
      </w:r>
      <w:r w:rsidRPr="003B4F42">
        <w:rPr>
          <w:b/>
        </w:rPr>
        <w:t xml:space="preserve"> 202</w:t>
      </w:r>
      <w:r>
        <w:rPr>
          <w:b/>
        </w:rPr>
        <w:t>2</w:t>
      </w:r>
      <w:r w:rsidRPr="003B4F42">
        <w:rPr>
          <w:b/>
          <w:spacing w:val="-1"/>
        </w:rPr>
        <w:t xml:space="preserve"> </w:t>
      </w:r>
      <w:r w:rsidRPr="003B4F42">
        <w:rPr>
          <w:b/>
        </w:rPr>
        <w:t>r.</w:t>
      </w:r>
    </w:p>
    <w:p w:rsidR="008F357E" w:rsidRPr="003441C2" w:rsidRDefault="008F357E" w:rsidP="003441C2">
      <w:pPr>
        <w:pStyle w:val="NormalWeb"/>
        <w:shd w:val="clear" w:color="auto" w:fill="00B0F0"/>
        <w:ind w:left="330"/>
        <w:jc w:val="center"/>
        <w:rPr>
          <w:rFonts w:ascii="Arial" w:hAnsi="Arial" w:cs="Arial"/>
          <w:sz w:val="21"/>
          <w:szCs w:val="21"/>
        </w:rPr>
      </w:pPr>
      <w:r w:rsidRPr="003441C2">
        <w:rPr>
          <w:rFonts w:ascii="Arial" w:hAnsi="Arial" w:cs="Arial"/>
          <w:sz w:val="21"/>
          <w:szCs w:val="21"/>
        </w:rPr>
        <w:t>Po zakończeniu rekrutacji, osoby zakwalifikowane do udziału w szkoleniu otrzymają na adres e-mail podany w formularzu zgłoszeniowym</w:t>
      </w:r>
      <w:r>
        <w:rPr>
          <w:rFonts w:ascii="Arial" w:hAnsi="Arial" w:cs="Arial"/>
          <w:sz w:val="21"/>
          <w:szCs w:val="21"/>
        </w:rPr>
        <w:t>,</w:t>
      </w:r>
      <w:r w:rsidRPr="003441C2">
        <w:rPr>
          <w:rFonts w:ascii="Arial" w:hAnsi="Arial" w:cs="Arial"/>
          <w:sz w:val="21"/>
          <w:szCs w:val="21"/>
        </w:rPr>
        <w:t xml:space="preserve"> potwierdzenie o zakwalifikowaniu.</w:t>
      </w:r>
    </w:p>
    <w:p w:rsidR="008F357E" w:rsidRDefault="008F357E" w:rsidP="0087539F">
      <w:pPr>
        <w:pStyle w:val="BodyText"/>
        <w:shd w:val="clear" w:color="auto" w:fill="FFFFFF"/>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I </w:t>
      </w:r>
      <w:r w:rsidRPr="0087539F">
        <w:rPr>
          <w:b/>
          <w:sz w:val="20"/>
          <w:szCs w:val="20"/>
        </w:rPr>
        <w:t>ZŁOŻENIE PODPISÓW W 3 MIEJSCACH FORMULARZA</w:t>
      </w:r>
    </w:p>
    <w:p w:rsidR="008F357E" w:rsidRPr="0087539F" w:rsidRDefault="008F357E" w:rsidP="0087539F">
      <w:pPr>
        <w:pStyle w:val="BodyText"/>
        <w:shd w:val="clear" w:color="auto" w:fill="FFFFFF"/>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08"/>
        <w:gridCol w:w="7031"/>
      </w:tblGrid>
      <w:tr w:rsidR="008F357E">
        <w:trPr>
          <w:trHeight w:val="486"/>
        </w:trPr>
        <w:tc>
          <w:tcPr>
            <w:tcW w:w="10139" w:type="dxa"/>
            <w:gridSpan w:val="2"/>
            <w:shd w:val="clear" w:color="auto" w:fill="DFDFDF"/>
          </w:tcPr>
          <w:p w:rsidR="008F357E" w:rsidRDefault="008F357E" w:rsidP="001357A4">
            <w:pPr>
              <w:pStyle w:val="TableParagraph"/>
              <w:spacing w:before="101"/>
              <w:ind w:left="1981" w:right="1972"/>
              <w:jc w:val="center"/>
              <w:rPr>
                <w:b/>
                <w:sz w:val="24"/>
              </w:rPr>
            </w:pPr>
            <w:r>
              <w:rPr>
                <w:b/>
                <w:sz w:val="24"/>
              </w:rPr>
              <w:t>Dane kontaktowe pracownika socjalnego zgłaszającego się na szkolenie</w:t>
            </w:r>
          </w:p>
        </w:tc>
      </w:tr>
      <w:tr w:rsidR="008F357E" w:rsidTr="00E07D72">
        <w:trPr>
          <w:trHeight w:val="514"/>
        </w:trPr>
        <w:tc>
          <w:tcPr>
            <w:tcW w:w="3108" w:type="dxa"/>
          </w:tcPr>
          <w:p w:rsidR="008F357E" w:rsidRDefault="008F357E">
            <w:pPr>
              <w:pStyle w:val="TableParagraph"/>
              <w:spacing w:before="158"/>
              <w:ind w:left="107"/>
            </w:pPr>
            <w:r>
              <w:t>Imię i nazwisko</w:t>
            </w:r>
          </w:p>
        </w:tc>
        <w:tc>
          <w:tcPr>
            <w:tcW w:w="7031" w:type="dxa"/>
          </w:tcPr>
          <w:p w:rsidR="008F357E" w:rsidRDefault="008F357E">
            <w:pPr>
              <w:pStyle w:val="TableParagraph"/>
              <w:rPr>
                <w:rFonts w:ascii="Times New Roman"/>
              </w:rPr>
            </w:pPr>
          </w:p>
        </w:tc>
      </w:tr>
      <w:tr w:rsidR="008F357E" w:rsidTr="00E07D72">
        <w:trPr>
          <w:trHeight w:val="514"/>
        </w:trPr>
        <w:tc>
          <w:tcPr>
            <w:tcW w:w="3108" w:type="dxa"/>
          </w:tcPr>
          <w:p w:rsidR="008F357E" w:rsidRDefault="008F357E" w:rsidP="004B59B1">
            <w:pPr>
              <w:pStyle w:val="TableParagraph"/>
              <w:spacing w:before="158"/>
              <w:ind w:left="107"/>
            </w:pPr>
            <w:r>
              <w:t xml:space="preserve">Nazwa i adres jednostki organizacyjnej </w:t>
            </w:r>
          </w:p>
        </w:tc>
        <w:tc>
          <w:tcPr>
            <w:tcW w:w="7031" w:type="dxa"/>
          </w:tcPr>
          <w:p w:rsidR="008F357E" w:rsidRDefault="008F357E">
            <w:pPr>
              <w:pStyle w:val="TableParagraph"/>
              <w:rPr>
                <w:rFonts w:ascii="Times New Roman"/>
              </w:rPr>
            </w:pPr>
          </w:p>
        </w:tc>
      </w:tr>
      <w:tr w:rsidR="008F357E" w:rsidTr="00E07D72">
        <w:trPr>
          <w:trHeight w:val="554"/>
        </w:trPr>
        <w:tc>
          <w:tcPr>
            <w:tcW w:w="3108" w:type="dxa"/>
          </w:tcPr>
          <w:p w:rsidR="008F357E" w:rsidRDefault="008F357E">
            <w:pPr>
              <w:pStyle w:val="TableParagraph"/>
              <w:spacing w:before="158"/>
              <w:ind w:left="107"/>
            </w:pPr>
            <w:r>
              <w:t>Stanowisko/funkcja</w:t>
            </w:r>
          </w:p>
        </w:tc>
        <w:tc>
          <w:tcPr>
            <w:tcW w:w="7031" w:type="dxa"/>
          </w:tcPr>
          <w:p w:rsidR="008F357E" w:rsidRDefault="008F357E">
            <w:pPr>
              <w:pStyle w:val="TableParagraph"/>
              <w:rPr>
                <w:rFonts w:ascii="Times New Roman"/>
              </w:rPr>
            </w:pPr>
          </w:p>
        </w:tc>
      </w:tr>
      <w:tr w:rsidR="008F357E" w:rsidTr="00E07D72">
        <w:trPr>
          <w:trHeight w:val="554"/>
        </w:trPr>
        <w:tc>
          <w:tcPr>
            <w:tcW w:w="3108" w:type="dxa"/>
          </w:tcPr>
          <w:p w:rsidR="008F357E" w:rsidRDefault="008F357E">
            <w:pPr>
              <w:pStyle w:val="TableParagraph"/>
              <w:spacing w:before="158"/>
              <w:ind w:left="107"/>
            </w:pPr>
            <w:r>
              <w:t>Telefon kontaktowy</w:t>
            </w:r>
          </w:p>
        </w:tc>
        <w:tc>
          <w:tcPr>
            <w:tcW w:w="7031" w:type="dxa"/>
          </w:tcPr>
          <w:p w:rsidR="008F357E" w:rsidRDefault="008F357E">
            <w:pPr>
              <w:pStyle w:val="TableParagraph"/>
              <w:rPr>
                <w:rFonts w:ascii="Times New Roman"/>
              </w:rPr>
            </w:pPr>
          </w:p>
        </w:tc>
      </w:tr>
      <w:tr w:rsidR="008F357E" w:rsidTr="00E07D72">
        <w:trPr>
          <w:trHeight w:val="254"/>
        </w:trPr>
        <w:tc>
          <w:tcPr>
            <w:tcW w:w="3108" w:type="dxa"/>
          </w:tcPr>
          <w:p w:rsidR="008F357E" w:rsidRPr="00905289" w:rsidRDefault="008F357E">
            <w:pPr>
              <w:pStyle w:val="TableParagraph"/>
              <w:spacing w:before="31" w:line="252" w:lineRule="exact"/>
              <w:ind w:left="107"/>
            </w:pPr>
            <w:r w:rsidRPr="00905289">
              <w:t>Adres e-mail</w:t>
            </w:r>
          </w:p>
          <w:p w:rsidR="008F357E" w:rsidRDefault="008F357E" w:rsidP="004B59B1">
            <w:pPr>
              <w:pStyle w:val="TableParagraph"/>
              <w:ind w:left="107" w:right="159"/>
              <w:rPr>
                <w:b/>
              </w:rPr>
            </w:pPr>
          </w:p>
        </w:tc>
        <w:tc>
          <w:tcPr>
            <w:tcW w:w="7031" w:type="dxa"/>
          </w:tcPr>
          <w:p w:rsidR="008F357E" w:rsidRDefault="008F357E">
            <w:pPr>
              <w:pStyle w:val="TableParagraph"/>
              <w:rPr>
                <w:rFonts w:ascii="Times New Roman"/>
              </w:rPr>
            </w:pPr>
          </w:p>
        </w:tc>
      </w:tr>
    </w:tbl>
    <w:p w:rsidR="008F357E" w:rsidRDefault="008F357E">
      <w:pPr>
        <w:pStyle w:val="BodyText"/>
        <w:rPr>
          <w:sz w:val="20"/>
        </w:rPr>
      </w:pPr>
    </w:p>
    <w:p w:rsidR="008F357E" w:rsidRDefault="008F357E">
      <w:pPr>
        <w:pStyle w:val="BodyText"/>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21"/>
        <w:gridCol w:w="3060"/>
      </w:tblGrid>
      <w:tr w:rsidR="008F357E">
        <w:trPr>
          <w:trHeight w:val="576"/>
        </w:trPr>
        <w:tc>
          <w:tcPr>
            <w:tcW w:w="10081" w:type="dxa"/>
            <w:gridSpan w:val="2"/>
            <w:shd w:val="clear" w:color="auto" w:fill="D9D9D9"/>
          </w:tcPr>
          <w:p w:rsidR="008F357E" w:rsidRDefault="008F357E">
            <w:pPr>
              <w:pStyle w:val="TableParagraph"/>
              <w:spacing w:before="144"/>
              <w:ind w:left="1977" w:right="1971"/>
              <w:jc w:val="center"/>
              <w:rPr>
                <w:b/>
                <w:sz w:val="24"/>
              </w:rPr>
            </w:pPr>
            <w:r>
              <w:rPr>
                <w:b/>
                <w:sz w:val="24"/>
              </w:rPr>
              <w:t>Specjalne potrzeby wynikające z niepełnosprawności</w:t>
            </w:r>
          </w:p>
        </w:tc>
      </w:tr>
      <w:tr w:rsidR="008F357E">
        <w:trPr>
          <w:trHeight w:val="491"/>
        </w:trPr>
        <w:tc>
          <w:tcPr>
            <w:tcW w:w="7021" w:type="dxa"/>
          </w:tcPr>
          <w:p w:rsidR="008F357E" w:rsidRDefault="008F357E">
            <w:pPr>
              <w:pStyle w:val="TableParagraph"/>
              <w:spacing w:before="117"/>
              <w:ind w:left="107"/>
            </w:pPr>
            <w:r>
              <w:t>Zapewnienie tłumacza języka migowego:</w:t>
            </w:r>
          </w:p>
        </w:tc>
        <w:tc>
          <w:tcPr>
            <w:tcW w:w="3060" w:type="dxa"/>
          </w:tcPr>
          <w:p w:rsidR="008F357E" w:rsidRDefault="008F357E">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8F357E">
        <w:trPr>
          <w:trHeight w:val="1012"/>
        </w:trPr>
        <w:tc>
          <w:tcPr>
            <w:tcW w:w="7021" w:type="dxa"/>
          </w:tcPr>
          <w:p w:rsidR="008F357E" w:rsidRDefault="008F357E">
            <w:pPr>
              <w:pStyle w:val="TableParagraph"/>
              <w:spacing w:before="10"/>
              <w:rPr>
                <w:sz w:val="21"/>
              </w:rPr>
            </w:pPr>
          </w:p>
          <w:p w:rsidR="008F357E" w:rsidRDefault="008F357E">
            <w:pPr>
              <w:pStyle w:val="TableParagraph"/>
              <w:ind w:left="107"/>
            </w:pPr>
            <w:r>
              <w:t>Inne potrzeby</w:t>
            </w:r>
          </w:p>
        </w:tc>
        <w:tc>
          <w:tcPr>
            <w:tcW w:w="3060" w:type="dxa"/>
          </w:tcPr>
          <w:p w:rsidR="008F357E" w:rsidRDefault="008F357E">
            <w:pPr>
              <w:pStyle w:val="TableParagraph"/>
              <w:spacing w:before="10"/>
              <w:rPr>
                <w:sz w:val="21"/>
              </w:rPr>
            </w:pPr>
          </w:p>
          <w:p w:rsidR="008F357E" w:rsidRDefault="008F357E">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rsidR="008F357E" w:rsidRDefault="008F357E">
            <w:pPr>
              <w:pStyle w:val="TableParagraph"/>
              <w:spacing w:line="252" w:lineRule="exact"/>
              <w:ind w:left="108"/>
            </w:pPr>
            <w:r>
              <w:t>jakie:</w:t>
            </w:r>
          </w:p>
          <w:p w:rsidR="008F357E" w:rsidRDefault="008F357E">
            <w:pPr>
              <w:pStyle w:val="TableParagraph"/>
              <w:spacing w:line="236" w:lineRule="exact"/>
              <w:ind w:left="108"/>
            </w:pPr>
            <w:r>
              <w:t>…………………………….…</w:t>
            </w:r>
          </w:p>
        </w:tc>
      </w:tr>
      <w:tr w:rsidR="008F357E">
        <w:trPr>
          <w:trHeight w:val="494"/>
        </w:trPr>
        <w:tc>
          <w:tcPr>
            <w:tcW w:w="10081" w:type="dxa"/>
            <w:gridSpan w:val="2"/>
            <w:shd w:val="clear" w:color="auto" w:fill="C0C0C0"/>
          </w:tcPr>
          <w:p w:rsidR="008F357E" w:rsidRDefault="008F357E">
            <w:pPr>
              <w:pStyle w:val="TableParagraph"/>
              <w:rPr>
                <w:rFonts w:ascii="Times New Roman"/>
              </w:rPr>
            </w:pPr>
          </w:p>
        </w:tc>
      </w:tr>
    </w:tbl>
    <w:p w:rsidR="008F357E" w:rsidRDefault="008F357E">
      <w:pPr>
        <w:pStyle w:val="BodyText"/>
        <w:rPr>
          <w:sz w:val="24"/>
        </w:rPr>
      </w:pPr>
    </w:p>
    <w:p w:rsidR="008F357E" w:rsidRDefault="008F357E">
      <w:pPr>
        <w:pStyle w:val="BodyText"/>
        <w:rPr>
          <w:sz w:val="24"/>
        </w:rPr>
      </w:pPr>
    </w:p>
    <w:p w:rsidR="008F357E" w:rsidRDefault="008F357E">
      <w:pPr>
        <w:pStyle w:val="BodyText"/>
        <w:spacing w:before="10"/>
        <w:rPr>
          <w:sz w:val="21"/>
        </w:rPr>
      </w:pPr>
    </w:p>
    <w:p w:rsidR="008F357E" w:rsidRDefault="008F357E" w:rsidP="003E1C67">
      <w:pPr>
        <w:ind w:left="3553" w:right="3180" w:hanging="224"/>
        <w:rPr>
          <w:sz w:val="18"/>
        </w:rPr>
        <w:sectPr w:rsidR="008F357E">
          <w:headerReference w:type="default" r:id="rId8"/>
          <w:footerReference w:type="default" r:id="rId9"/>
          <w:type w:val="continuous"/>
          <w:pgSz w:w="11910" w:h="16840"/>
          <w:pgMar w:top="1660" w:right="920" w:bottom="280" w:left="580" w:header="353" w:footer="708" w:gutter="0"/>
          <w:cols w:space="708"/>
        </w:sectPr>
      </w:pPr>
      <w:r>
        <w:rPr>
          <w:sz w:val="18"/>
        </w:rPr>
        <w:t>……………………………………………………….. podpis osoby zgłaszającej się na szkolenie</w:t>
      </w:r>
    </w:p>
    <w:p w:rsidR="008F357E" w:rsidRDefault="008F357E">
      <w:pPr>
        <w:pStyle w:val="BodyText"/>
        <w:spacing w:before="9"/>
        <w:rPr>
          <w:sz w:val="16"/>
        </w:rPr>
      </w:pPr>
    </w:p>
    <w:p w:rsidR="008F357E" w:rsidRDefault="008F357E">
      <w:pPr>
        <w:pStyle w:val="Heading1"/>
        <w:spacing w:before="94"/>
      </w:pPr>
      <w:r>
        <w:t>Informacja o warunkach przetwarzania danych osobowych</w:t>
      </w:r>
    </w:p>
    <w:p w:rsidR="008F357E" w:rsidRDefault="008F357E">
      <w:pPr>
        <w:pStyle w:val="BodyText"/>
        <w:spacing w:before="3"/>
        <w:rPr>
          <w:b/>
        </w:rPr>
      </w:pPr>
    </w:p>
    <w:p w:rsidR="008F357E" w:rsidRDefault="008F357E">
      <w:pPr>
        <w:pStyle w:val="BodyText"/>
        <w:ind w:left="320" w:right="183"/>
        <w:jc w:val="both"/>
      </w:pPr>
      <w:r>
        <w:t xml:space="preserve">Na podstawie art. 13 Rozporządzenia Parlamentu Europejskiego i Rady (UE) 2016/679 z 27 kwietnia 2016 roku w sprawie ochrony osób fizycznych w związku z przetwarzaniem danych osobowych </w:t>
      </w:r>
      <w:r>
        <w:br/>
        <w:t>i w sprawie swobodnego przepływu takich danych oraz uchylenia dyrektywy 95/46/WE informuję,</w:t>
      </w:r>
      <w:r>
        <w:rPr>
          <w:spacing w:val="-2"/>
        </w:rPr>
        <w:t xml:space="preserve"> </w:t>
      </w:r>
      <w:r>
        <w:t>że:</w:t>
      </w:r>
    </w:p>
    <w:p w:rsidR="008F357E" w:rsidRDefault="008F357E">
      <w:pPr>
        <w:pStyle w:val="BodyText"/>
      </w:pPr>
    </w:p>
    <w:p w:rsidR="008F357E" w:rsidRDefault="008F357E">
      <w:pPr>
        <w:pStyle w:val="ListParagraph"/>
        <w:numPr>
          <w:ilvl w:val="0"/>
          <w:numId w:val="1"/>
        </w:numPr>
        <w:tabs>
          <w:tab w:val="left" w:pos="695"/>
        </w:tabs>
        <w:ind w:right="190" w:hanging="375"/>
      </w:pPr>
      <w:r>
        <w:t xml:space="preserve">Administratorem Pani/Pana danych osobowych jest Regionalne Centrum Polityki Społecznej </w:t>
      </w:r>
      <w:r>
        <w:br/>
        <w:t>z siedzibą w Łodzi ul. Snycerska 8, reprezentowane przez</w:t>
      </w:r>
      <w:r>
        <w:rPr>
          <w:spacing w:val="-13"/>
        </w:rPr>
        <w:t xml:space="preserve"> </w:t>
      </w:r>
      <w:r>
        <w:t>Dyrektora.</w:t>
      </w:r>
    </w:p>
    <w:p w:rsidR="008F357E" w:rsidRDefault="008F357E">
      <w:pPr>
        <w:pStyle w:val="ListParagraph"/>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10">
        <w:r>
          <w:rPr>
            <w:color w:val="0000FF"/>
            <w:u w:val="single" w:color="0000FF"/>
          </w:rPr>
          <w:t xml:space="preserve"> iodo@rcpslodz.pl</w:t>
        </w:r>
      </w:hyperlink>
      <w:r>
        <w:rPr>
          <w:color w:val="0000FF"/>
        </w:rPr>
        <w:t xml:space="preserve"> </w:t>
      </w:r>
      <w:r>
        <w:t>nr tel. (42) 203 48</w:t>
      </w:r>
      <w:r>
        <w:rPr>
          <w:spacing w:val="-7"/>
        </w:rPr>
        <w:t xml:space="preserve"> </w:t>
      </w:r>
      <w:r>
        <w:t>00.</w:t>
      </w:r>
    </w:p>
    <w:p w:rsidR="008F357E" w:rsidRDefault="008F357E">
      <w:pPr>
        <w:pStyle w:val="ListParagraph"/>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rsidR="008F357E" w:rsidRPr="003B4F42" w:rsidRDefault="008F357E">
      <w:pPr>
        <w:pStyle w:val="ListParagraph"/>
        <w:numPr>
          <w:ilvl w:val="1"/>
          <w:numId w:val="1"/>
        </w:numPr>
        <w:tabs>
          <w:tab w:val="left" w:pos="1761"/>
        </w:tabs>
        <w:ind w:right="367"/>
      </w:pPr>
      <w:r>
        <w:t>przygotowania i realizacji szkolenia pn.</w:t>
      </w:r>
      <w:r>
        <w:rPr>
          <w:b/>
        </w:rPr>
        <w:t xml:space="preserve"> </w:t>
      </w:r>
      <w:r w:rsidRPr="003441C2">
        <w:rPr>
          <w:b/>
        </w:rPr>
        <w:t>„</w:t>
      </w:r>
      <w:r>
        <w:rPr>
          <w:b/>
        </w:rPr>
        <w:t>Praca socjalna z klientem w kryzysie</w:t>
      </w:r>
      <w:r w:rsidRPr="003441C2">
        <w:rPr>
          <w:b/>
        </w:rPr>
        <w:t>”</w:t>
      </w:r>
      <w:r>
        <w:rPr>
          <w:b/>
        </w:rPr>
        <w:t xml:space="preserve"> </w:t>
      </w:r>
      <w:r>
        <w:rPr>
          <w:b/>
        </w:rPr>
        <w:br/>
      </w:r>
      <w:r w:rsidRPr="000A026E">
        <w:t>w dniu 9 listopada 2022 r.;</w:t>
      </w:r>
    </w:p>
    <w:p w:rsidR="008F357E" w:rsidRDefault="008F357E">
      <w:pPr>
        <w:pStyle w:val="ListParagraph"/>
        <w:numPr>
          <w:ilvl w:val="1"/>
          <w:numId w:val="1"/>
        </w:numPr>
        <w:tabs>
          <w:tab w:val="left" w:pos="1761"/>
        </w:tabs>
        <w:spacing w:before="2"/>
        <w:ind w:hanging="361"/>
      </w:pPr>
      <w:r>
        <w:t>sprawozdawczych, statystycznych i archiwizacyjnych.</w:t>
      </w:r>
    </w:p>
    <w:p w:rsidR="008F357E" w:rsidRDefault="008F357E">
      <w:pPr>
        <w:pStyle w:val="ListParagraph"/>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rsidR="008F357E" w:rsidRDefault="008F357E">
      <w:pPr>
        <w:pStyle w:val="ListParagraph"/>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rsidR="008F357E" w:rsidRDefault="008F357E">
      <w:pPr>
        <w:pStyle w:val="ListParagraph"/>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rsidR="008F357E" w:rsidRDefault="008F357E">
      <w:pPr>
        <w:pStyle w:val="ListParagraph"/>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rsidR="008F357E" w:rsidRDefault="008F357E">
      <w:pPr>
        <w:pStyle w:val="ListParagraph"/>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rsidR="008F357E" w:rsidRDefault="008F357E">
      <w:pPr>
        <w:pStyle w:val="ListParagraph"/>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rsidR="008F357E" w:rsidRDefault="008F357E">
      <w:pPr>
        <w:pStyle w:val="ListParagraph"/>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t>szkolenia pn.</w:t>
      </w:r>
      <w:r>
        <w:rPr>
          <w:b/>
        </w:rPr>
        <w:t xml:space="preserve"> </w:t>
      </w:r>
      <w:r w:rsidRPr="003441C2">
        <w:rPr>
          <w:b/>
        </w:rPr>
        <w:t>„</w:t>
      </w:r>
      <w:r>
        <w:rPr>
          <w:b/>
        </w:rPr>
        <w:t>Praca socjalna z klientem w kryzysie</w:t>
      </w:r>
      <w:r w:rsidRPr="003441C2">
        <w:rPr>
          <w:b/>
        </w:rPr>
        <w:t xml:space="preserve">” </w:t>
      </w:r>
      <w:r w:rsidRPr="000A026E">
        <w:t>w dniu 9 listopada 2022</w:t>
      </w:r>
      <w:r w:rsidRPr="000A026E">
        <w:rPr>
          <w:spacing w:val="-6"/>
        </w:rPr>
        <w:t xml:space="preserve"> </w:t>
      </w:r>
      <w:r w:rsidRPr="000A026E">
        <w:t>r.</w:t>
      </w:r>
      <w:r>
        <w:t xml:space="preserve"> </w:t>
      </w:r>
      <w:r w:rsidRPr="003B4F42">
        <w:t>osoby upoważnione przez administratora danych osobowych, podmioty</w:t>
      </w:r>
      <w:r>
        <w:t xml:space="preserve"> upoważnione </w:t>
      </w:r>
      <w:r>
        <w:br/>
        <w:t>na podstawie  przepisów prawa,  podmioty zajmujące się  archiwizacją.  Ponadto,  w zakresie stanowiącym informację publiczną dane będą ujawniane każdemu zainteresowanemu taką informacją lub publikowane na stronie urzędu</w:t>
      </w:r>
      <w:r>
        <w:rPr>
          <w:spacing w:val="-8"/>
        </w:rPr>
        <w:t xml:space="preserve"> </w:t>
      </w:r>
      <w:r>
        <w:t>(</w:t>
      </w:r>
      <w:hyperlink r:id="rId11">
        <w:r>
          <w:rPr>
            <w:color w:val="0000FF"/>
            <w:u w:val="single" w:color="0000FF"/>
          </w:rPr>
          <w:t>www.rcpslodz.pl</w:t>
        </w:r>
      </w:hyperlink>
      <w:r>
        <w:t>).</w:t>
      </w:r>
    </w:p>
    <w:p w:rsidR="008F357E" w:rsidRDefault="008F357E">
      <w:pPr>
        <w:pStyle w:val="ListParagraph"/>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rsidR="008F357E" w:rsidRDefault="008F357E">
      <w:pPr>
        <w:pStyle w:val="ListParagraph"/>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rsidR="008F357E" w:rsidRDefault="008F357E">
      <w:pPr>
        <w:pStyle w:val="ListParagraph"/>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rsidR="008F357E" w:rsidRDefault="008F357E">
      <w:pPr>
        <w:pStyle w:val="ListParagraph"/>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rsidR="008F357E" w:rsidRDefault="008F357E">
      <w:pPr>
        <w:pStyle w:val="ListParagraph"/>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rsidR="008F357E" w:rsidRDefault="008F357E">
      <w:pPr>
        <w:jc w:val="both"/>
        <w:sectPr w:rsidR="008F357E">
          <w:pgSz w:w="11910" w:h="16840"/>
          <w:pgMar w:top="1660" w:right="920" w:bottom="280" w:left="580" w:header="353" w:footer="0" w:gutter="0"/>
          <w:cols w:space="708"/>
        </w:sectPr>
      </w:pPr>
    </w:p>
    <w:p w:rsidR="008F357E" w:rsidRDefault="008F357E">
      <w:pPr>
        <w:pStyle w:val="BodyText"/>
        <w:spacing w:before="9"/>
        <w:rPr>
          <w:sz w:val="16"/>
        </w:rPr>
      </w:pPr>
    </w:p>
    <w:p w:rsidR="008F357E" w:rsidRPr="003441C2" w:rsidRDefault="008F357E" w:rsidP="008C0A36">
      <w:pPr>
        <w:pStyle w:val="ListParagraph"/>
        <w:numPr>
          <w:ilvl w:val="0"/>
          <w:numId w:val="1"/>
        </w:numPr>
        <w:tabs>
          <w:tab w:val="left" w:pos="695"/>
        </w:tabs>
        <w:spacing w:before="123"/>
        <w:ind w:left="677" w:right="181" w:hanging="375"/>
        <w:rPr>
          <w:b/>
        </w:rPr>
      </w:pPr>
      <w:r>
        <w:t xml:space="preserve">Podanie przez Panią/Pana danych osobowych jest </w:t>
      </w:r>
      <w:r w:rsidRPr="003441C2">
        <w:t xml:space="preserve">warunkiem udziału w szkoleniu </w:t>
      </w:r>
      <w:r>
        <w:br/>
        <w:t xml:space="preserve">pn. </w:t>
      </w:r>
      <w:r w:rsidRPr="008C0A36">
        <w:rPr>
          <w:b/>
        </w:rPr>
        <w:t>„</w:t>
      </w:r>
      <w:r>
        <w:rPr>
          <w:b/>
        </w:rPr>
        <w:t>Praca socjalna z klientem w kryzysie</w:t>
      </w:r>
      <w:r w:rsidRPr="008C0A36">
        <w:rPr>
          <w:b/>
        </w:rPr>
        <w:t>”</w:t>
      </w:r>
      <w:r>
        <w:rPr>
          <w:b/>
        </w:rPr>
        <w:t xml:space="preserve"> </w:t>
      </w:r>
      <w:r w:rsidRPr="000A026E">
        <w:t>w dniu 9 listopada 2022</w:t>
      </w:r>
      <w:r w:rsidRPr="000A026E">
        <w:rPr>
          <w:spacing w:val="-6"/>
        </w:rPr>
        <w:t xml:space="preserve"> </w:t>
      </w:r>
      <w:r w:rsidRPr="000A026E">
        <w:t>r.</w:t>
      </w:r>
    </w:p>
    <w:p w:rsidR="008F357E" w:rsidRDefault="008F357E">
      <w:pPr>
        <w:pStyle w:val="ListParagraph"/>
        <w:numPr>
          <w:ilvl w:val="0"/>
          <w:numId w:val="1"/>
        </w:numPr>
        <w:tabs>
          <w:tab w:val="left" w:pos="695"/>
        </w:tabs>
        <w:spacing w:before="123"/>
        <w:ind w:left="677" w:right="181" w:hanging="375"/>
      </w:pPr>
      <w:r w:rsidRPr="003441C2">
        <w:t xml:space="preserve">Posiada Pani/Pan prawo do wniesienia skargi do organu nadzorczego zajmującego się ochroną </w:t>
      </w:r>
      <w:r>
        <w:t>danych osobowych gdy uzna Pani/Pan, iż przetwarzanie danych narusza przepisy ogólnego rozporządzenia o ochronie danych osobowych z dnia 27 kwietnia 201</w:t>
      </w:r>
      <w:r w:rsidRPr="008C0A36">
        <w:rPr>
          <w:spacing w:val="-7"/>
        </w:rPr>
        <w:t>6</w:t>
      </w:r>
      <w:r>
        <w:rPr>
          <w:spacing w:val="-7"/>
        </w:rPr>
        <w:t xml:space="preserve"> </w:t>
      </w:r>
      <w:r>
        <w:t>roku.</w:t>
      </w:r>
    </w:p>
    <w:p w:rsidR="008F357E" w:rsidRDefault="008F357E">
      <w:pPr>
        <w:pStyle w:val="ListParagraph"/>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rsidR="008F357E" w:rsidRDefault="008F357E">
      <w:pPr>
        <w:pStyle w:val="BodyText"/>
        <w:rPr>
          <w:sz w:val="24"/>
        </w:rPr>
      </w:pPr>
    </w:p>
    <w:p w:rsidR="008F357E" w:rsidRDefault="008F357E">
      <w:pPr>
        <w:pStyle w:val="BodyText"/>
        <w:spacing w:before="162"/>
        <w:ind w:left="4367"/>
        <w:jc w:val="center"/>
      </w:pPr>
      <w:r>
        <w:t>Zapoznałam/zapoznałem się</w:t>
      </w:r>
    </w:p>
    <w:p w:rsidR="008F357E" w:rsidRDefault="008F357E">
      <w:pPr>
        <w:pStyle w:val="BodyText"/>
        <w:rPr>
          <w:sz w:val="24"/>
        </w:rPr>
      </w:pPr>
    </w:p>
    <w:p w:rsidR="008F357E" w:rsidRDefault="008F357E">
      <w:pPr>
        <w:pStyle w:val="BodyText"/>
        <w:rPr>
          <w:sz w:val="24"/>
        </w:rPr>
      </w:pPr>
    </w:p>
    <w:p w:rsidR="008F357E" w:rsidRDefault="008F357E" w:rsidP="00905289">
      <w:pPr>
        <w:pStyle w:val="BodyText"/>
        <w:ind w:left="5642" w:right="1236"/>
        <w:jc w:val="center"/>
        <w:rPr>
          <w:sz w:val="18"/>
          <w:szCs w:val="18"/>
        </w:rPr>
      </w:pPr>
      <w:r>
        <w:t xml:space="preserve">...............….………………………….. </w:t>
      </w:r>
      <w:r w:rsidRPr="005E43D5">
        <w:rPr>
          <w:sz w:val="18"/>
          <w:szCs w:val="18"/>
        </w:rPr>
        <w:t>d</w:t>
      </w:r>
      <w:r>
        <w:rPr>
          <w:sz w:val="18"/>
          <w:szCs w:val="18"/>
        </w:rPr>
        <w:t xml:space="preserve">ata i podpis osoby zgłaszającej się </w:t>
      </w:r>
    </w:p>
    <w:p w:rsidR="008F357E" w:rsidRDefault="008F357E" w:rsidP="00905289">
      <w:pPr>
        <w:pStyle w:val="BodyText"/>
        <w:ind w:left="5644" w:right="1238"/>
        <w:jc w:val="center"/>
      </w:pPr>
      <w:r>
        <w:rPr>
          <w:sz w:val="18"/>
          <w:szCs w:val="18"/>
        </w:rPr>
        <w:t>na szkolenie</w:t>
      </w:r>
    </w:p>
    <w:p w:rsidR="008F357E" w:rsidRDefault="008F357E">
      <w:pPr>
        <w:pStyle w:val="BodyText"/>
        <w:rPr>
          <w:sz w:val="24"/>
        </w:rPr>
      </w:pPr>
    </w:p>
    <w:p w:rsidR="008F357E" w:rsidRDefault="008F357E">
      <w:pPr>
        <w:pStyle w:val="BodyText"/>
        <w:rPr>
          <w:sz w:val="24"/>
        </w:rPr>
      </w:pPr>
    </w:p>
    <w:p w:rsidR="008F357E" w:rsidRDefault="008F357E">
      <w:pPr>
        <w:pStyle w:val="BodyText"/>
        <w:spacing w:before="207"/>
        <w:ind w:left="320" w:right="180" w:firstLine="708"/>
        <w:jc w:val="both"/>
        <w:rPr>
          <w:b/>
        </w:rPr>
      </w:pPr>
      <w:r>
        <w:t>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szkoleniu</w:t>
      </w:r>
      <w:r w:rsidRPr="00C1485A">
        <w:t xml:space="preserve"> </w:t>
      </w:r>
      <w:r>
        <w:br/>
        <w:t xml:space="preserve">pn. </w:t>
      </w:r>
      <w:r w:rsidRPr="003441C2">
        <w:rPr>
          <w:b/>
        </w:rPr>
        <w:t>„</w:t>
      </w:r>
      <w:r>
        <w:rPr>
          <w:b/>
        </w:rPr>
        <w:t>Praca socjalna z klientem w kryzysie</w:t>
      </w:r>
      <w:r w:rsidRPr="003441C2">
        <w:rPr>
          <w:b/>
        </w:rPr>
        <w:t xml:space="preserve">” </w:t>
      </w:r>
      <w:r w:rsidRPr="000A026E">
        <w:t>w dniu 9 listopada 2022</w:t>
      </w:r>
      <w:r w:rsidRPr="000A026E">
        <w:rPr>
          <w:spacing w:val="-6"/>
        </w:rPr>
        <w:t xml:space="preserve"> </w:t>
      </w:r>
      <w:r w:rsidRPr="000A026E">
        <w:t>r.</w:t>
      </w:r>
    </w:p>
    <w:p w:rsidR="008F357E" w:rsidRPr="003B4F42" w:rsidRDefault="008F357E">
      <w:pPr>
        <w:pStyle w:val="BodyText"/>
        <w:spacing w:before="119"/>
        <w:ind w:left="320" w:right="182" w:firstLine="708"/>
        <w:jc w:val="both"/>
      </w:pPr>
      <w:r>
        <w:t>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szkoleniu pn.</w:t>
      </w:r>
      <w:r>
        <w:rPr>
          <w:b/>
        </w:rPr>
        <w:t xml:space="preserve"> </w:t>
      </w:r>
      <w:r w:rsidRPr="003441C2">
        <w:rPr>
          <w:b/>
        </w:rPr>
        <w:t>„</w:t>
      </w:r>
      <w:r>
        <w:rPr>
          <w:b/>
        </w:rPr>
        <w:t xml:space="preserve">Praca socjalna </w:t>
      </w:r>
      <w:r>
        <w:rPr>
          <w:b/>
        </w:rPr>
        <w:br/>
        <w:t>z klientem w kryzysie</w:t>
      </w:r>
      <w:r w:rsidRPr="003441C2">
        <w:rPr>
          <w:b/>
        </w:rPr>
        <w:t xml:space="preserve">” </w:t>
      </w:r>
      <w:r w:rsidRPr="000A026E">
        <w:t>w dniu 9 listopada 2022</w:t>
      </w:r>
      <w:r w:rsidRPr="000A026E">
        <w:rPr>
          <w:spacing w:val="-6"/>
        </w:rPr>
        <w:t xml:space="preserve"> </w:t>
      </w:r>
      <w:r w:rsidRPr="000A026E">
        <w:t>r.</w:t>
      </w:r>
      <w:r>
        <w:rPr>
          <w:b/>
        </w:rPr>
        <w:t xml:space="preserve"> </w:t>
      </w:r>
      <w:r w:rsidRPr="003441C2">
        <w:t>na stronie</w:t>
      </w:r>
      <w:r>
        <w:t xml:space="preserve"> internetowej </w:t>
      </w:r>
      <w:hyperlink r:id="rId12" w:history="1">
        <w:r w:rsidRPr="004B5B37">
          <w:rPr>
            <w:rStyle w:val="Hyperlink"/>
            <w:rFonts w:cs="Arial"/>
          </w:rPr>
          <w:t>www.rcpslodz.pl</w:t>
        </w:r>
      </w:hyperlink>
      <w:r>
        <w:t xml:space="preserve"> </w:t>
      </w:r>
      <w:r>
        <w:br/>
        <w:t>i facebooku Regionalnego Centrum Polityki Społecznej w Łodzi.</w:t>
      </w:r>
    </w:p>
    <w:p w:rsidR="008F357E" w:rsidRDefault="008F357E">
      <w:pPr>
        <w:pStyle w:val="BodyText"/>
        <w:rPr>
          <w:sz w:val="24"/>
        </w:rPr>
      </w:pPr>
    </w:p>
    <w:p w:rsidR="008F357E" w:rsidRDefault="008F357E">
      <w:pPr>
        <w:pStyle w:val="BodyText"/>
        <w:rPr>
          <w:sz w:val="24"/>
        </w:rPr>
      </w:pPr>
    </w:p>
    <w:p w:rsidR="008F357E" w:rsidRDefault="008F357E">
      <w:pPr>
        <w:pStyle w:val="BodyText"/>
        <w:rPr>
          <w:sz w:val="24"/>
        </w:rPr>
      </w:pPr>
    </w:p>
    <w:p w:rsidR="008F357E" w:rsidRDefault="008F357E">
      <w:pPr>
        <w:pStyle w:val="BodyText"/>
        <w:rPr>
          <w:sz w:val="24"/>
        </w:rPr>
      </w:pPr>
    </w:p>
    <w:p w:rsidR="008F357E" w:rsidRDefault="008F357E" w:rsidP="00905289">
      <w:pPr>
        <w:pStyle w:val="BodyText"/>
        <w:ind w:left="5642" w:right="1236"/>
        <w:jc w:val="center"/>
        <w:rPr>
          <w:sz w:val="18"/>
          <w:szCs w:val="18"/>
        </w:rPr>
      </w:pPr>
      <w:r>
        <w:t xml:space="preserve">...............….………………………….. </w:t>
      </w:r>
      <w:r w:rsidRPr="005E43D5">
        <w:rPr>
          <w:sz w:val="18"/>
          <w:szCs w:val="18"/>
        </w:rPr>
        <w:t>d</w:t>
      </w:r>
      <w:r>
        <w:rPr>
          <w:sz w:val="18"/>
          <w:szCs w:val="18"/>
        </w:rPr>
        <w:t xml:space="preserve">ata i podpis osoby zgłaszającej się </w:t>
      </w:r>
    </w:p>
    <w:p w:rsidR="008F357E" w:rsidRDefault="008F357E" w:rsidP="00905289">
      <w:pPr>
        <w:pStyle w:val="BodyText"/>
        <w:ind w:left="5644" w:right="1238"/>
        <w:jc w:val="center"/>
      </w:pPr>
      <w:r>
        <w:rPr>
          <w:sz w:val="18"/>
          <w:szCs w:val="18"/>
        </w:rPr>
        <w:t>na szkolenie</w:t>
      </w:r>
    </w:p>
    <w:p w:rsidR="008F357E" w:rsidRDefault="008F357E">
      <w:pPr>
        <w:pStyle w:val="BodyText"/>
        <w:ind w:left="6755" w:right="1020" w:hanging="906"/>
      </w:pPr>
    </w:p>
    <w:sectPr w:rsidR="008F357E" w:rsidSect="00A474F3">
      <w:pgSz w:w="11910" w:h="16840"/>
      <w:pgMar w:top="1660" w:right="920" w:bottom="280" w:left="580" w:header="35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7E" w:rsidRDefault="008F357E" w:rsidP="00A474F3">
      <w:r>
        <w:separator/>
      </w:r>
    </w:p>
  </w:endnote>
  <w:endnote w:type="continuationSeparator" w:id="0">
    <w:p w:rsidR="008F357E" w:rsidRDefault="008F357E" w:rsidP="00A474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E" w:rsidRDefault="008F357E">
    <w:pPr>
      <w:pStyle w:val="Footer"/>
      <w:jc w:val="right"/>
    </w:pPr>
    <w:fldSimple w:instr=" PAGE   \* MERGEFORMAT ">
      <w:r>
        <w:rPr>
          <w:noProof/>
        </w:rPr>
        <w:t>3</w:t>
      </w:r>
    </w:fldSimple>
  </w:p>
  <w:p w:rsidR="008F357E" w:rsidRDefault="008F3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7E" w:rsidRDefault="008F357E" w:rsidP="00A474F3">
      <w:r>
        <w:separator/>
      </w:r>
    </w:p>
  </w:footnote>
  <w:footnote w:type="continuationSeparator" w:id="0">
    <w:p w:rsidR="008F357E" w:rsidRDefault="008F357E" w:rsidP="00A47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E" w:rsidRDefault="008F357E">
    <w:pPr>
      <w:pStyle w:val="BodyText"/>
      <w:spacing w:line="14" w:lineRule="auto"/>
      <w:rPr>
        <w:sz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117.95pt;margin-top:17.55pt;width:343.45pt;height:67pt;z-index:-251656192;visibility:visible;mso-wrap-distance-left:0;mso-wrap-distance-right:0;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4F3"/>
    <w:rsid w:val="0006768D"/>
    <w:rsid w:val="000807A8"/>
    <w:rsid w:val="00092B7C"/>
    <w:rsid w:val="000A026E"/>
    <w:rsid w:val="000B04CD"/>
    <w:rsid w:val="000D22AC"/>
    <w:rsid w:val="001357A4"/>
    <w:rsid w:val="00177255"/>
    <w:rsid w:val="001A2EDE"/>
    <w:rsid w:val="001E3D23"/>
    <w:rsid w:val="00213B03"/>
    <w:rsid w:val="002436C3"/>
    <w:rsid w:val="0029097C"/>
    <w:rsid w:val="002A6CE3"/>
    <w:rsid w:val="00302567"/>
    <w:rsid w:val="00302F16"/>
    <w:rsid w:val="003158B2"/>
    <w:rsid w:val="00326ACA"/>
    <w:rsid w:val="003441C2"/>
    <w:rsid w:val="00361533"/>
    <w:rsid w:val="003A1364"/>
    <w:rsid w:val="003B4F42"/>
    <w:rsid w:val="003E1C67"/>
    <w:rsid w:val="00401964"/>
    <w:rsid w:val="0044787E"/>
    <w:rsid w:val="00467CB3"/>
    <w:rsid w:val="00483287"/>
    <w:rsid w:val="004B59B1"/>
    <w:rsid w:val="004B5B37"/>
    <w:rsid w:val="004F6856"/>
    <w:rsid w:val="005B7A1F"/>
    <w:rsid w:val="005D7B64"/>
    <w:rsid w:val="005E43D5"/>
    <w:rsid w:val="005E5F00"/>
    <w:rsid w:val="005F3860"/>
    <w:rsid w:val="00617096"/>
    <w:rsid w:val="0063603C"/>
    <w:rsid w:val="006839A5"/>
    <w:rsid w:val="006D0CB2"/>
    <w:rsid w:val="006D11C5"/>
    <w:rsid w:val="0071297E"/>
    <w:rsid w:val="00726AD4"/>
    <w:rsid w:val="0074591D"/>
    <w:rsid w:val="007B3952"/>
    <w:rsid w:val="007E234F"/>
    <w:rsid w:val="0080219C"/>
    <w:rsid w:val="0080724D"/>
    <w:rsid w:val="00810189"/>
    <w:rsid w:val="00813FC8"/>
    <w:rsid w:val="00825657"/>
    <w:rsid w:val="00825998"/>
    <w:rsid w:val="008402B7"/>
    <w:rsid w:val="00850474"/>
    <w:rsid w:val="00856307"/>
    <w:rsid w:val="0087539F"/>
    <w:rsid w:val="008A4E4C"/>
    <w:rsid w:val="008C0A36"/>
    <w:rsid w:val="008D5C86"/>
    <w:rsid w:val="008F357E"/>
    <w:rsid w:val="00905289"/>
    <w:rsid w:val="009072DE"/>
    <w:rsid w:val="0092305C"/>
    <w:rsid w:val="00925D24"/>
    <w:rsid w:val="0092777C"/>
    <w:rsid w:val="00940E7D"/>
    <w:rsid w:val="00980C11"/>
    <w:rsid w:val="009818C7"/>
    <w:rsid w:val="009E3901"/>
    <w:rsid w:val="009F44D9"/>
    <w:rsid w:val="00A474F3"/>
    <w:rsid w:val="00A55B0B"/>
    <w:rsid w:val="00A5793E"/>
    <w:rsid w:val="00A80232"/>
    <w:rsid w:val="00A97BD9"/>
    <w:rsid w:val="00AB587E"/>
    <w:rsid w:val="00AC16EF"/>
    <w:rsid w:val="00AD51A3"/>
    <w:rsid w:val="00AE1A8A"/>
    <w:rsid w:val="00AE591B"/>
    <w:rsid w:val="00B0267E"/>
    <w:rsid w:val="00B0585C"/>
    <w:rsid w:val="00B3513B"/>
    <w:rsid w:val="00B44EE2"/>
    <w:rsid w:val="00B83716"/>
    <w:rsid w:val="00BA0612"/>
    <w:rsid w:val="00BE4BD2"/>
    <w:rsid w:val="00BF2A6C"/>
    <w:rsid w:val="00C1485A"/>
    <w:rsid w:val="00C75C37"/>
    <w:rsid w:val="00C90507"/>
    <w:rsid w:val="00CF13F6"/>
    <w:rsid w:val="00D0408F"/>
    <w:rsid w:val="00D12215"/>
    <w:rsid w:val="00D6405D"/>
    <w:rsid w:val="00D64418"/>
    <w:rsid w:val="00D74CA6"/>
    <w:rsid w:val="00D9777B"/>
    <w:rsid w:val="00E07D72"/>
    <w:rsid w:val="00E2166C"/>
    <w:rsid w:val="00E35390"/>
    <w:rsid w:val="00E4000D"/>
    <w:rsid w:val="00E43B5F"/>
    <w:rsid w:val="00E63658"/>
    <w:rsid w:val="00E667A0"/>
    <w:rsid w:val="00F60D56"/>
    <w:rsid w:val="00F83776"/>
    <w:rsid w:val="00FE33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F3"/>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A474F3"/>
    <w:pPr>
      <w:spacing w:before="1"/>
      <w:ind w:left="133"/>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097C"/>
    <w:rPr>
      <w:rFonts w:ascii="Cambria" w:hAnsi="Cambria" w:cs="Times New Roman"/>
      <w:b/>
      <w:bCs/>
      <w:kern w:val="32"/>
      <w:sz w:val="32"/>
      <w:szCs w:val="32"/>
      <w:lang w:eastAsia="en-US"/>
    </w:rPr>
  </w:style>
  <w:style w:type="paragraph" w:styleId="BodyText">
    <w:name w:val="Body Text"/>
    <w:basedOn w:val="Normal"/>
    <w:link w:val="BodyTextChar"/>
    <w:uiPriority w:val="99"/>
    <w:rsid w:val="00A474F3"/>
  </w:style>
  <w:style w:type="character" w:customStyle="1" w:styleId="BodyTextChar">
    <w:name w:val="Body Text Char"/>
    <w:basedOn w:val="DefaultParagraphFont"/>
    <w:link w:val="BodyText"/>
    <w:uiPriority w:val="99"/>
    <w:semiHidden/>
    <w:locked/>
    <w:rsid w:val="0029097C"/>
    <w:rPr>
      <w:rFonts w:ascii="Arial" w:hAnsi="Arial" w:cs="Arial"/>
      <w:lang w:eastAsia="en-US"/>
    </w:rPr>
  </w:style>
  <w:style w:type="paragraph" w:styleId="Title">
    <w:name w:val="Title"/>
    <w:basedOn w:val="Normal"/>
    <w:link w:val="TitleChar"/>
    <w:uiPriority w:val="99"/>
    <w:qFormat/>
    <w:rsid w:val="00A474F3"/>
    <w:pPr>
      <w:spacing w:before="119"/>
      <w:ind w:left="136"/>
      <w:jc w:val="center"/>
    </w:pPr>
    <w:rPr>
      <w:b/>
      <w:bCs/>
      <w:sz w:val="24"/>
      <w:szCs w:val="24"/>
    </w:rPr>
  </w:style>
  <w:style w:type="character" w:customStyle="1" w:styleId="TitleChar">
    <w:name w:val="Title Char"/>
    <w:basedOn w:val="DefaultParagraphFont"/>
    <w:link w:val="Title"/>
    <w:uiPriority w:val="99"/>
    <w:locked/>
    <w:rsid w:val="0029097C"/>
    <w:rPr>
      <w:rFonts w:ascii="Cambria" w:hAnsi="Cambria" w:cs="Times New Roman"/>
      <w:b/>
      <w:bCs/>
      <w:kern w:val="28"/>
      <w:sz w:val="32"/>
      <w:szCs w:val="32"/>
      <w:lang w:eastAsia="en-US"/>
    </w:rPr>
  </w:style>
  <w:style w:type="paragraph" w:styleId="ListParagraph">
    <w:name w:val="List Paragraph"/>
    <w:basedOn w:val="Normal"/>
    <w:uiPriority w:val="99"/>
    <w:qFormat/>
    <w:rsid w:val="00A474F3"/>
    <w:pPr>
      <w:ind w:left="677" w:hanging="375"/>
      <w:jc w:val="both"/>
    </w:pPr>
  </w:style>
  <w:style w:type="paragraph" w:customStyle="1" w:styleId="TableParagraph">
    <w:name w:val="Table Paragraph"/>
    <w:basedOn w:val="Normal"/>
    <w:uiPriority w:val="99"/>
    <w:rsid w:val="00A474F3"/>
  </w:style>
  <w:style w:type="paragraph" w:styleId="EndnoteText">
    <w:name w:val="endnote text"/>
    <w:basedOn w:val="Normal"/>
    <w:link w:val="EndnoteTextChar"/>
    <w:uiPriority w:val="99"/>
    <w:semiHidden/>
    <w:rsid w:val="00CF13F6"/>
    <w:rPr>
      <w:sz w:val="20"/>
      <w:szCs w:val="20"/>
    </w:rPr>
  </w:style>
  <w:style w:type="character" w:customStyle="1" w:styleId="EndnoteTextChar">
    <w:name w:val="Endnote Text Char"/>
    <w:basedOn w:val="DefaultParagraphFont"/>
    <w:link w:val="EndnoteText"/>
    <w:uiPriority w:val="99"/>
    <w:semiHidden/>
    <w:locked/>
    <w:rsid w:val="0029097C"/>
    <w:rPr>
      <w:rFonts w:ascii="Arial" w:hAnsi="Arial" w:cs="Arial"/>
      <w:sz w:val="20"/>
      <w:szCs w:val="20"/>
      <w:lang w:eastAsia="en-US"/>
    </w:rPr>
  </w:style>
  <w:style w:type="character" w:styleId="EndnoteReference">
    <w:name w:val="endnote reference"/>
    <w:basedOn w:val="DefaultParagraphFont"/>
    <w:uiPriority w:val="99"/>
    <w:semiHidden/>
    <w:rsid w:val="00CF13F6"/>
    <w:rPr>
      <w:rFonts w:cs="Times New Roman"/>
      <w:vertAlign w:val="superscript"/>
    </w:rPr>
  </w:style>
  <w:style w:type="character" w:styleId="Hyperlink">
    <w:name w:val="Hyperlink"/>
    <w:basedOn w:val="DefaultParagraphFont"/>
    <w:uiPriority w:val="99"/>
    <w:rsid w:val="00CF13F6"/>
    <w:rPr>
      <w:rFonts w:cs="Times New Roman"/>
      <w:color w:val="0000FF"/>
      <w:u w:val="single"/>
    </w:rPr>
  </w:style>
  <w:style w:type="paragraph" w:styleId="NormalWeb">
    <w:name w:val="Normal (Web)"/>
    <w:basedOn w:val="Normal"/>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DocumentMap">
    <w:name w:val="Document Map"/>
    <w:basedOn w:val="Normal"/>
    <w:link w:val="DocumentMapChar"/>
    <w:uiPriority w:val="99"/>
    <w:semiHidden/>
    <w:rsid w:val="00B058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5C86"/>
    <w:rPr>
      <w:rFonts w:ascii="Times New Roman" w:hAnsi="Times New Roman" w:cs="Arial"/>
      <w:sz w:val="2"/>
      <w:lang w:eastAsia="en-US"/>
    </w:rPr>
  </w:style>
  <w:style w:type="paragraph" w:styleId="Header">
    <w:name w:val="header"/>
    <w:basedOn w:val="Normal"/>
    <w:link w:val="HeaderChar"/>
    <w:uiPriority w:val="99"/>
    <w:semiHidden/>
    <w:rsid w:val="003E1C67"/>
    <w:pPr>
      <w:tabs>
        <w:tab w:val="center" w:pos="4536"/>
        <w:tab w:val="right" w:pos="9072"/>
      </w:tabs>
    </w:pPr>
  </w:style>
  <w:style w:type="character" w:customStyle="1" w:styleId="HeaderChar">
    <w:name w:val="Header Char"/>
    <w:basedOn w:val="DefaultParagraphFont"/>
    <w:link w:val="Header"/>
    <w:uiPriority w:val="99"/>
    <w:semiHidden/>
    <w:locked/>
    <w:rsid w:val="003E1C67"/>
    <w:rPr>
      <w:rFonts w:ascii="Arial" w:hAnsi="Arial" w:cs="Arial"/>
      <w:lang w:eastAsia="en-US"/>
    </w:rPr>
  </w:style>
  <w:style w:type="paragraph" w:styleId="Footer">
    <w:name w:val="footer"/>
    <w:basedOn w:val="Normal"/>
    <w:link w:val="FooterChar"/>
    <w:uiPriority w:val="99"/>
    <w:rsid w:val="003E1C67"/>
    <w:pPr>
      <w:tabs>
        <w:tab w:val="center" w:pos="4536"/>
        <w:tab w:val="right" w:pos="9072"/>
      </w:tabs>
    </w:pPr>
  </w:style>
  <w:style w:type="character" w:customStyle="1" w:styleId="FooterChar">
    <w:name w:val="Footer Char"/>
    <w:basedOn w:val="DefaultParagraphFont"/>
    <w:link w:val="Footer"/>
    <w:uiPriority w:val="99"/>
    <w:locked/>
    <w:rsid w:val="003E1C67"/>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ando@rcpslodz.pl%20" TargetMode="External"/><Relationship Id="rId12" Type="http://schemas.openxmlformats.org/officeDocument/2006/relationships/hyperlink" Target="http://www.rcps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pslodz.pl/" TargetMode="External"/><Relationship Id="rId5" Type="http://schemas.openxmlformats.org/officeDocument/2006/relationships/footnotes" Target="footnotes.xml"/><Relationship Id="rId10" Type="http://schemas.openxmlformats.org/officeDocument/2006/relationships/hyperlink" Target="mailto:iodo@rcpslodz.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934</Words>
  <Characters>5606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subject/>
  <dc:creator>Beata Hodoń</dc:creator>
  <cp:keywords/>
  <dc:description/>
  <cp:lastModifiedBy>Aleksandra Pietrzyk</cp:lastModifiedBy>
  <cp:revision>4</cp:revision>
  <cp:lastPrinted>2022-10-17T10:57:00Z</cp:lastPrinted>
  <dcterms:created xsi:type="dcterms:W3CDTF">2022-10-13T11:00:00Z</dcterms:created>
  <dcterms:modified xsi:type="dcterms:W3CDTF">2022-10-17T11:39:00Z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